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F8421" w14:textId="77777777" w:rsidR="00AE49C5" w:rsidRDefault="00E6013C" w:rsidP="00AE49C5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0F84B5" wp14:editId="480F84B6">
            <wp:simplePos x="0" y="0"/>
            <wp:positionH relativeFrom="margin">
              <wp:posOffset>4549140</wp:posOffset>
            </wp:positionH>
            <wp:positionV relativeFrom="margin">
              <wp:posOffset>-754380</wp:posOffset>
            </wp:positionV>
            <wp:extent cx="1508760" cy="571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80E">
        <w:rPr>
          <w:rFonts w:ascii="Arial" w:eastAsia="Times New Roman" w:hAnsi="Arial" w:cs="Times New Roman"/>
          <w:b/>
          <w:sz w:val="28"/>
          <w:szCs w:val="28"/>
          <w:lang w:eastAsia="en-GB"/>
        </w:rPr>
        <w:t>S</w:t>
      </w:r>
      <w:r w:rsidR="00AE49C5" w:rsidRPr="00AE49C5">
        <w:rPr>
          <w:rFonts w:ascii="Arial" w:eastAsia="Times New Roman" w:hAnsi="Arial" w:cs="Times New Roman"/>
          <w:b/>
          <w:sz w:val="28"/>
          <w:szCs w:val="28"/>
          <w:lang w:eastAsia="en-GB"/>
        </w:rPr>
        <w:t>ubject Access Request – Application Form</w:t>
      </w:r>
    </w:p>
    <w:p w14:paraId="480F8422" w14:textId="77777777" w:rsidR="0058080E" w:rsidRDefault="0058080E" w:rsidP="00AE49C5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14:paraId="480F8423" w14:textId="3A414062" w:rsidR="0058080E" w:rsidRPr="0058080E" w:rsidRDefault="0058080E" w:rsidP="0058080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 w:rsidRPr="0058080E">
        <w:rPr>
          <w:rFonts w:ascii="Arial" w:eastAsia="Times New Roman" w:hAnsi="Arial" w:cs="Times New Roman"/>
          <w:b/>
          <w:sz w:val="20"/>
          <w:szCs w:val="20"/>
          <w:lang w:eastAsia="en-GB"/>
        </w:rPr>
        <w:t>(</w:t>
      </w: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 xml:space="preserve">Instead of completing this form, </w:t>
      </w:r>
      <w:r w:rsidRPr="0058080E">
        <w:rPr>
          <w:rFonts w:ascii="Arial" w:eastAsia="Times New Roman" w:hAnsi="Arial" w:cs="Times New Roman"/>
          <w:b/>
          <w:sz w:val="20"/>
          <w:szCs w:val="20"/>
          <w:lang w:eastAsia="en-GB"/>
        </w:rPr>
        <w:t xml:space="preserve">you can write to us or send an email to </w:t>
      </w:r>
      <w:hyperlink r:id="rId12" w:history="1">
        <w:r w:rsidRPr="00477785">
          <w:rPr>
            <w:rStyle w:val="Hyperlink"/>
            <w:rFonts w:ascii="Arial" w:eastAsia="Times New Roman" w:hAnsi="Arial" w:cs="Times New Roman"/>
            <w:b/>
            <w:sz w:val="20"/>
            <w:szCs w:val="20"/>
            <w:lang w:eastAsia="en-GB"/>
          </w:rPr>
          <w:t>governance@plymouthcommunityhomes.co.uk</w:t>
        </w:r>
      </w:hyperlink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 xml:space="preserve">. However, if you do this, </w:t>
      </w:r>
      <w:r w:rsidR="0037200F">
        <w:rPr>
          <w:rFonts w:ascii="Arial" w:eastAsia="Times New Roman" w:hAnsi="Arial" w:cs="Times New Roman"/>
          <w:b/>
          <w:sz w:val="20"/>
          <w:szCs w:val="20"/>
          <w:lang w:eastAsia="en-GB"/>
        </w:rPr>
        <w:t>it would be helpful if you could</w:t>
      </w: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 xml:space="preserve"> include</w:t>
      </w:r>
      <w:r w:rsidR="0066539B">
        <w:rPr>
          <w:rFonts w:ascii="Arial" w:eastAsia="Times New Roman" w:hAnsi="Arial" w:cs="Times New Roman"/>
          <w:b/>
          <w:sz w:val="20"/>
          <w:szCs w:val="20"/>
          <w:lang w:eastAsia="en-GB"/>
        </w:rPr>
        <w:t xml:space="preserve"> in your letter or email</w:t>
      </w: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 xml:space="preserve"> all the information requ</w:t>
      </w:r>
      <w:r w:rsidR="0066539B">
        <w:rPr>
          <w:rFonts w:ascii="Arial" w:eastAsia="Times New Roman" w:hAnsi="Arial" w:cs="Times New Roman"/>
          <w:b/>
          <w:sz w:val="20"/>
          <w:szCs w:val="20"/>
          <w:lang w:eastAsia="en-GB"/>
        </w:rPr>
        <w:t>ired</w:t>
      </w:r>
      <w:r w:rsidR="003F0B09">
        <w:rPr>
          <w:rFonts w:ascii="Arial" w:eastAsia="Times New Roman" w:hAnsi="Arial" w:cs="Times New Roman"/>
          <w:b/>
          <w:sz w:val="20"/>
          <w:szCs w:val="20"/>
          <w:lang w:eastAsia="en-GB"/>
        </w:rPr>
        <w:t xml:space="preserve"> on the form below</w:t>
      </w: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>.</w:t>
      </w:r>
      <w:r w:rsidR="0037200F">
        <w:rPr>
          <w:rFonts w:ascii="Arial" w:eastAsia="Times New Roman" w:hAnsi="Arial" w:cs="Times New Roman"/>
          <w:b/>
          <w:sz w:val="20"/>
          <w:szCs w:val="20"/>
          <w:lang w:eastAsia="en-GB"/>
        </w:rPr>
        <w:t>)</w:t>
      </w:r>
    </w:p>
    <w:p w14:paraId="480F8424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14:paraId="480F8425" w14:textId="3A437DF6" w:rsidR="00AE49C5" w:rsidRDefault="003F0B09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t>To help us locate the specific information you require, p</w:t>
      </w:r>
      <w:r w:rsidR="00AE49C5" w:rsidRPr="00AE49C5">
        <w:rPr>
          <w:rFonts w:ascii="Arial" w:eastAsia="Times New Roman" w:hAnsi="Arial" w:cs="Times New Roman"/>
          <w:sz w:val="24"/>
          <w:szCs w:val="20"/>
          <w:lang w:eastAsia="en-GB"/>
        </w:rPr>
        <w:t xml:space="preserve">lease ensure that all sections of the form are completed.  </w:t>
      </w:r>
    </w:p>
    <w:p w14:paraId="480F8426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14:paraId="480F8427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b/>
          <w:sz w:val="24"/>
          <w:szCs w:val="20"/>
          <w:lang w:eastAsia="en-GB"/>
        </w:rPr>
        <w:t>Section 1 – Details of the person</w:t>
      </w:r>
      <w:r w:rsidR="00845B00">
        <w:rPr>
          <w:rFonts w:ascii="Arial" w:eastAsia="Times New Roman" w:hAnsi="Arial" w:cs="Times New Roman"/>
          <w:b/>
          <w:sz w:val="24"/>
          <w:szCs w:val="20"/>
          <w:lang w:eastAsia="en-GB"/>
        </w:rPr>
        <w:t>/organisation</w:t>
      </w:r>
      <w:r w:rsidRPr="00AE49C5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 requesting the information</w:t>
      </w:r>
    </w:p>
    <w:p w14:paraId="480F8428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520"/>
        <w:gridCol w:w="2086"/>
        <w:gridCol w:w="2684"/>
      </w:tblGrid>
      <w:tr w:rsidR="00AE49C5" w:rsidRPr="00AE49C5" w14:paraId="480F842D" w14:textId="77777777" w:rsidTr="00461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29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Title (Mr/Mrs/Miss/Ms)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2A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2B" w14:textId="77777777" w:rsidR="00AE49C5" w:rsidRPr="004619D4" w:rsidRDefault="00AE49C5" w:rsidP="004619D4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Other title (Dr, </w:t>
            </w:r>
            <w:r w:rsid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R</w:t>
            </w: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ev)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2C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AE49C5" w:rsidRPr="00AE49C5" w14:paraId="480F8432" w14:textId="77777777" w:rsidTr="00461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2E" w14:textId="77777777" w:rsidR="00AE49C5" w:rsidRPr="004619D4" w:rsidRDefault="00AE49C5" w:rsidP="00845B00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Family name</w:t>
            </w:r>
            <w:r w:rsidR="00845B00"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or </w:t>
            </w:r>
            <w:r w:rsidR="00257E50"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name of </w:t>
            </w:r>
            <w:r w:rsidR="00845B00"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2F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30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31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AE49C5" w:rsidRPr="00AE49C5" w14:paraId="480F8437" w14:textId="77777777" w:rsidTr="00461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33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34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35" w14:textId="77777777" w:rsidR="00AE49C5" w:rsidRPr="004619D4" w:rsidRDefault="00815E19" w:rsidP="00A811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Details of any previous names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36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AE49C5" w:rsidRPr="00AE49C5" w14:paraId="480F843D" w14:textId="77777777" w:rsidTr="00290D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39" w14:textId="496408C1" w:rsidR="00290D23" w:rsidRPr="0063730E" w:rsidRDefault="0063730E" w:rsidP="0063730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Your current home address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3A" w14:textId="77777777" w:rsidR="0058080E" w:rsidRPr="004619D4" w:rsidRDefault="0058080E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480F843B" w14:textId="77777777" w:rsidR="0058080E" w:rsidRPr="004619D4" w:rsidRDefault="0058080E" w:rsidP="0058080E">
            <w:pP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480F843C" w14:textId="77777777" w:rsidR="00AE49C5" w:rsidRPr="004619D4" w:rsidRDefault="00AE49C5" w:rsidP="0058080E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AE49C5" w:rsidRPr="00AE49C5" w14:paraId="480F8440" w14:textId="77777777" w:rsidTr="00290D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3E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3F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AE49C5" w:rsidRPr="00AE49C5" w14:paraId="480F8442" w14:textId="77777777" w:rsidTr="00290D23">
        <w:trPr>
          <w:cantSplit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41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If you can provide us with a telephone number and/or e-mail address it would be appreciated.</w:t>
            </w:r>
          </w:p>
        </w:tc>
      </w:tr>
      <w:tr w:rsidR="00AE49C5" w:rsidRPr="00AE49C5" w14:paraId="480F8445" w14:textId="77777777" w:rsidTr="00290D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43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44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AE49C5" w:rsidRPr="00AE49C5" w14:paraId="480F8448" w14:textId="77777777" w:rsidTr="00290D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46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Email Address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47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63730E" w:rsidRPr="00AE49C5" w14:paraId="142A98E6" w14:textId="77777777" w:rsidTr="00290D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821D" w14:textId="0F5DE958" w:rsidR="0063730E" w:rsidRPr="004619D4" w:rsidRDefault="0063730E" w:rsidP="0063730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How would you like to receive your information?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BAA" w14:textId="6A0BFD32" w:rsidR="0063730E" w:rsidRPr="0063730E" w:rsidRDefault="0063730E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en-GB"/>
              </w:rPr>
            </w:pPr>
            <w:r w:rsidRPr="0063730E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en-GB"/>
              </w:rPr>
              <w:t>Delete as appropriate</w:t>
            </w:r>
          </w:p>
          <w:p w14:paraId="32E71C3C" w14:textId="77777777" w:rsidR="0063730E" w:rsidRDefault="0063730E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EMAIL</w:t>
            </w:r>
          </w:p>
          <w:p w14:paraId="75D554FE" w14:textId="28E79F6E" w:rsidR="0063730E" w:rsidRPr="004619D4" w:rsidRDefault="0063730E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POST</w:t>
            </w:r>
          </w:p>
        </w:tc>
      </w:tr>
    </w:tbl>
    <w:p w14:paraId="480F8449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480F844A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b/>
          <w:sz w:val="24"/>
          <w:szCs w:val="20"/>
          <w:lang w:eastAsia="en-GB"/>
        </w:rPr>
        <w:t>Section 2 - Details of the Data Subject (if different from Section 1)</w:t>
      </w:r>
    </w:p>
    <w:p w14:paraId="480F844B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520"/>
        <w:gridCol w:w="2086"/>
        <w:gridCol w:w="2684"/>
      </w:tblGrid>
      <w:tr w:rsidR="00AE49C5" w:rsidRPr="00AE49C5" w14:paraId="480F8450" w14:textId="77777777" w:rsidTr="00461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4C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Title (Mr/Mrs/Miss/Ms)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4D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4E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Other title (Dr, Rev)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4F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AE49C5" w:rsidRPr="00AE49C5" w14:paraId="480F8455" w14:textId="77777777" w:rsidTr="00461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51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Family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52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53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54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AE49C5" w:rsidRPr="00AE49C5" w14:paraId="480F845A" w14:textId="77777777" w:rsidTr="00461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56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57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58" w14:textId="77777777" w:rsidR="00AE49C5" w:rsidRPr="004619D4" w:rsidRDefault="00222C96" w:rsidP="00A811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Details of any previous </w:t>
            </w:r>
            <w:r w:rsidR="00815E19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names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59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AE49C5" w:rsidRPr="00AE49C5" w14:paraId="480F845E" w14:textId="77777777" w:rsidTr="00290D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5B" w14:textId="77777777" w:rsidR="00AE49C5" w:rsidRPr="004619D4" w:rsidRDefault="00AE49C5" w:rsidP="00A811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Your current home address </w:t>
            </w:r>
          </w:p>
          <w:p w14:paraId="480F845C" w14:textId="2AFF2D08" w:rsidR="00290D23" w:rsidRPr="004619D4" w:rsidRDefault="00290D23" w:rsidP="00A8113D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5D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AE49C5" w:rsidRPr="00AE49C5" w14:paraId="480F8461" w14:textId="77777777" w:rsidTr="00290D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5F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60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AE49C5" w:rsidRPr="00AE49C5" w14:paraId="480F8463" w14:textId="77777777" w:rsidTr="00290D23">
        <w:trPr>
          <w:cantSplit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62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If you can provide us with a telephone number and/or e-mail address it would be appreciated.</w:t>
            </w:r>
          </w:p>
        </w:tc>
      </w:tr>
      <w:tr w:rsidR="00AE49C5" w:rsidRPr="00AE49C5" w14:paraId="480F8466" w14:textId="77777777" w:rsidTr="00290D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64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4619D4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lastRenderedPageBreak/>
              <w:t>Telephone Number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65" w14:textId="77777777" w:rsidR="00AE49C5" w:rsidRPr="004619D4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AE49C5" w:rsidRPr="00AE49C5" w14:paraId="480F8469" w14:textId="77777777" w:rsidTr="00290D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67" w14:textId="77777777" w:rsidR="00AE49C5" w:rsidRPr="00A8113D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A8113D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Email Address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68" w14:textId="77777777" w:rsidR="00AE49C5" w:rsidRPr="00AE49C5" w:rsidRDefault="00AE49C5" w:rsidP="00AE49C5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63730E" w:rsidRPr="00AE49C5" w14:paraId="0791E070" w14:textId="77777777" w:rsidTr="00290D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6892" w14:textId="40819F79" w:rsidR="0063730E" w:rsidRPr="00A8113D" w:rsidRDefault="0063730E" w:rsidP="0063730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How would you like to receive your information?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1684" w14:textId="77777777" w:rsidR="0063730E" w:rsidRPr="0063730E" w:rsidRDefault="0063730E" w:rsidP="0063730E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en-GB"/>
              </w:rPr>
            </w:pPr>
            <w:r w:rsidRPr="0063730E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en-GB"/>
              </w:rPr>
              <w:t>Delete as appropriate</w:t>
            </w:r>
          </w:p>
          <w:p w14:paraId="2AC0966D" w14:textId="77777777" w:rsidR="0063730E" w:rsidRDefault="0063730E" w:rsidP="0063730E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EMAIL</w:t>
            </w:r>
          </w:p>
          <w:p w14:paraId="24DE849A" w14:textId="3957B096" w:rsidR="0063730E" w:rsidRPr="00AE49C5" w:rsidRDefault="0063730E" w:rsidP="0063730E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POST</w:t>
            </w:r>
          </w:p>
        </w:tc>
      </w:tr>
    </w:tbl>
    <w:p w14:paraId="3DB908E1" w14:textId="77777777" w:rsidR="0063730E" w:rsidRDefault="0063730E" w:rsidP="00AE49C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14:paraId="480F846A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b/>
          <w:sz w:val="24"/>
          <w:szCs w:val="20"/>
          <w:lang w:eastAsia="en-GB"/>
        </w:rPr>
        <w:t>Section 3 - Proof of Identity</w:t>
      </w:r>
    </w:p>
    <w:p w14:paraId="480F846B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480F846C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b/>
          <w:sz w:val="24"/>
          <w:szCs w:val="20"/>
          <w:lang w:eastAsia="en-GB"/>
        </w:rPr>
        <w:t>Are you the Data Subject?</w:t>
      </w:r>
    </w:p>
    <w:p w14:paraId="480F846D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14:paraId="480F846E" w14:textId="77777777" w:rsidR="00AE49C5" w:rsidRDefault="00222C96" w:rsidP="00222C9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0"/>
          <w:lang w:eastAsia="en-GB"/>
        </w:rPr>
        <w:t>Yes:</w:t>
      </w:r>
      <w:r w:rsidR="00AE49C5" w:rsidRPr="00AE49C5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 xml:space="preserve">It may be necessary for Plymouth Community Homes to obtain more detailed information to confirm your identity. If this is the case then we will contact you to obtain this. </w:t>
      </w:r>
    </w:p>
    <w:p w14:paraId="480F846F" w14:textId="77777777" w:rsidR="00222C96" w:rsidRPr="00AE49C5" w:rsidRDefault="00222C96" w:rsidP="00222C9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480F8470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No:  </w:t>
      </w:r>
      <w:r w:rsidRPr="00AE49C5">
        <w:rPr>
          <w:rFonts w:ascii="Arial" w:eastAsia="Times New Roman" w:hAnsi="Arial" w:cs="Times New Roman"/>
          <w:sz w:val="24"/>
          <w:szCs w:val="20"/>
          <w:lang w:eastAsia="en-GB"/>
        </w:rPr>
        <w:t>Are you acting on behalf of the Data Subject with their written authority?  If so, that authority must be enclosed.</w:t>
      </w:r>
    </w:p>
    <w:p w14:paraId="480F8471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480F8472" w14:textId="001DBB31" w:rsidR="00AE49C5" w:rsidRPr="00AE49C5" w:rsidRDefault="00750489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t>If ‘no’, p</w:t>
      </w:r>
      <w:r w:rsidR="00AE49C5" w:rsidRPr="00AE49C5">
        <w:rPr>
          <w:rFonts w:ascii="Arial" w:eastAsia="Times New Roman" w:hAnsi="Arial" w:cs="Times New Roman"/>
          <w:sz w:val="24"/>
          <w:szCs w:val="20"/>
          <w:lang w:eastAsia="en-GB"/>
        </w:rPr>
        <w:t xml:space="preserve">lease provide a description of your relationship with the Data Subject that leads you to make this request </w:t>
      </w:r>
      <w:r w:rsidR="00FF04FB">
        <w:rPr>
          <w:rFonts w:ascii="Arial" w:eastAsia="Times New Roman" w:hAnsi="Arial" w:cs="Times New Roman"/>
          <w:sz w:val="24"/>
          <w:szCs w:val="20"/>
          <w:lang w:eastAsia="en-GB"/>
        </w:rPr>
        <w:t xml:space="preserve">for information on their behalf and the steps you have taken to confirm their identity. </w:t>
      </w:r>
    </w:p>
    <w:p w14:paraId="480F8473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6"/>
      </w:tblGrid>
      <w:tr w:rsidR="00AE49C5" w:rsidRPr="00AE49C5" w14:paraId="480F847C" w14:textId="77777777" w:rsidTr="00222C96"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74" w14:textId="77777777" w:rsidR="00AE49C5" w:rsidRPr="00AE49C5" w:rsidRDefault="00AE49C5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75" w14:textId="77777777" w:rsidR="00AE49C5" w:rsidRPr="00AE49C5" w:rsidRDefault="00AE49C5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76" w14:textId="77777777" w:rsidR="00AE49C5" w:rsidRPr="00AE49C5" w:rsidRDefault="00AE49C5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77" w14:textId="77777777" w:rsidR="00AE49C5" w:rsidRDefault="00AE49C5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78" w14:textId="77777777" w:rsidR="002B288B" w:rsidRDefault="002B288B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79" w14:textId="77777777" w:rsidR="00290D23" w:rsidRDefault="00290D23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7A" w14:textId="77777777" w:rsidR="00290D23" w:rsidRPr="00AE49C5" w:rsidRDefault="00290D23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7B" w14:textId="77777777" w:rsidR="00AE49C5" w:rsidRPr="00AE49C5" w:rsidRDefault="00AE49C5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</w:tbl>
    <w:p w14:paraId="480F847D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14:paraId="480F847E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b/>
          <w:sz w:val="24"/>
          <w:szCs w:val="20"/>
          <w:lang w:eastAsia="en-GB"/>
        </w:rPr>
        <w:t>Please note that failure to provide proof of identity</w:t>
      </w:r>
      <w:r w:rsidR="002B288B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 when requested</w:t>
      </w:r>
      <w:r w:rsidRPr="00AE49C5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 or authority may delay your application.</w:t>
      </w:r>
    </w:p>
    <w:p w14:paraId="480F847F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14:paraId="480F8480" w14:textId="77777777" w:rsid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b/>
          <w:sz w:val="24"/>
          <w:szCs w:val="20"/>
          <w:lang w:eastAsia="en-GB"/>
        </w:rPr>
        <w:t>Section 4 – Help us to find the Information</w:t>
      </w:r>
    </w:p>
    <w:p w14:paraId="480F8481" w14:textId="77777777" w:rsidR="00AE7EBC" w:rsidRDefault="00AE7EBC" w:rsidP="00AE49C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14:paraId="480F8482" w14:textId="353390AF" w:rsidR="00AE7EBC" w:rsidRPr="00AE7EBC" w:rsidRDefault="00AE7EBC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t>Please describe the</w:t>
      </w:r>
      <w:r w:rsidR="00666709">
        <w:rPr>
          <w:rFonts w:ascii="Arial" w:eastAsia="Times New Roman" w:hAnsi="Arial" w:cs="Times New Roman"/>
          <w:sz w:val="24"/>
          <w:szCs w:val="20"/>
          <w:lang w:eastAsia="en-GB"/>
        </w:rPr>
        <w:t xml:space="preserve"> specific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 xml:space="preserve"> information you seek</w:t>
      </w:r>
      <w:r w:rsidR="00666709">
        <w:rPr>
          <w:rFonts w:ascii="Arial" w:eastAsia="Times New Roman" w:hAnsi="Arial" w:cs="Times New Roman"/>
          <w:sz w:val="24"/>
          <w:szCs w:val="20"/>
          <w:lang w:eastAsia="en-GB"/>
        </w:rPr>
        <w:t>,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 xml:space="preserve"> together with any other </w:t>
      </w:r>
      <w:r w:rsidR="00666709">
        <w:rPr>
          <w:rFonts w:ascii="Arial" w:eastAsia="Times New Roman" w:hAnsi="Arial" w:cs="Times New Roman"/>
          <w:sz w:val="24"/>
          <w:szCs w:val="20"/>
          <w:lang w:eastAsia="en-GB"/>
        </w:rPr>
        <w:t>useful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 xml:space="preserve"> information, for example relevant dates, contact names, references etc. This will help </w:t>
      </w:r>
      <w:r w:rsidR="00666709">
        <w:rPr>
          <w:rFonts w:ascii="Arial" w:eastAsia="Times New Roman" w:hAnsi="Arial" w:cs="Times New Roman"/>
          <w:sz w:val="24"/>
          <w:szCs w:val="20"/>
          <w:lang w:eastAsia="en-GB"/>
        </w:rPr>
        <w:t xml:space="preserve">us 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>to identify the information you require:</w:t>
      </w:r>
    </w:p>
    <w:p w14:paraId="480F8483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6"/>
      </w:tblGrid>
      <w:tr w:rsidR="00AE49C5" w:rsidRPr="00AE49C5" w14:paraId="480F8494" w14:textId="77777777" w:rsidTr="002B288B"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484" w14:textId="77777777" w:rsidR="00AE49C5" w:rsidRPr="00AE49C5" w:rsidRDefault="00AE49C5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85" w14:textId="77777777" w:rsidR="00AE49C5" w:rsidRPr="00AE49C5" w:rsidRDefault="00AE49C5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86" w14:textId="77777777" w:rsidR="00AE49C5" w:rsidRPr="00AE49C5" w:rsidRDefault="00AE49C5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87" w14:textId="77777777" w:rsidR="00AE49C5" w:rsidRPr="00AE49C5" w:rsidRDefault="00AE49C5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88" w14:textId="77777777" w:rsidR="00AE49C5" w:rsidRPr="00AE49C5" w:rsidRDefault="00AE49C5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89" w14:textId="77777777" w:rsidR="00AE49C5" w:rsidRPr="00AE49C5" w:rsidRDefault="00AE49C5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8A" w14:textId="77777777" w:rsidR="00AE49C5" w:rsidRPr="00AE49C5" w:rsidRDefault="00AE49C5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8B" w14:textId="77777777" w:rsidR="00AE49C5" w:rsidRPr="00AE49C5" w:rsidRDefault="00AE49C5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8C" w14:textId="77777777" w:rsidR="00AE49C5" w:rsidRDefault="00AE49C5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8D" w14:textId="77777777" w:rsidR="002B288B" w:rsidRDefault="002B288B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8E" w14:textId="77777777" w:rsidR="002B288B" w:rsidRDefault="002B288B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8F" w14:textId="77777777" w:rsidR="002B288B" w:rsidRDefault="002B288B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90" w14:textId="77777777" w:rsidR="002B288B" w:rsidRDefault="002B288B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91" w14:textId="77777777" w:rsidR="00290D23" w:rsidRDefault="00290D23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92" w14:textId="77777777" w:rsidR="00AE49C5" w:rsidRPr="00AE49C5" w:rsidRDefault="00AE49C5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480F8493" w14:textId="77777777" w:rsidR="00AE49C5" w:rsidRPr="00AE49C5" w:rsidRDefault="00AE49C5" w:rsidP="00AE49C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</w:tbl>
    <w:p w14:paraId="480F8495" w14:textId="77777777" w:rsidR="0058080E" w:rsidRDefault="0058080E" w:rsidP="00AE49C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14:paraId="480F8496" w14:textId="77777777" w:rsid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Section 5 – Declaration </w:t>
      </w:r>
    </w:p>
    <w:p w14:paraId="480F8497" w14:textId="77777777" w:rsidR="001C5499" w:rsidRPr="00AE49C5" w:rsidRDefault="001C5499" w:rsidP="00AE49C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14:paraId="480F8498" w14:textId="77777777" w:rsid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sz w:val="24"/>
          <w:szCs w:val="20"/>
          <w:lang w:eastAsia="en-GB"/>
        </w:rPr>
        <w:t xml:space="preserve">Please ensure that you complete this section.  </w:t>
      </w:r>
    </w:p>
    <w:p w14:paraId="480F8499" w14:textId="77777777" w:rsidR="001C5499" w:rsidRPr="00AE49C5" w:rsidRDefault="001C5499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6"/>
      </w:tblGrid>
      <w:tr w:rsidR="00AE49C5" w:rsidRPr="00AE49C5" w14:paraId="480F849C" w14:textId="77777777" w:rsidTr="00222C96"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49A" w14:textId="77777777" w:rsidR="00AE49C5" w:rsidRPr="00290D23" w:rsidRDefault="00656973" w:rsidP="00AE49C5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</w:t>
            </w:r>
            <w:r w:rsidR="00D80239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I………………………………………………..</w:t>
            </w:r>
            <w:r w:rsidR="00AE49C5" w:rsidRPr="00290D23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</w:t>
            </w:r>
            <w:proofErr w:type="gramStart"/>
            <w:r w:rsidR="00AE49C5" w:rsidRPr="00290D23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certify</w:t>
            </w:r>
            <w:proofErr w:type="gramEnd"/>
            <w:r w:rsidR="00AE49C5" w:rsidRPr="00290D23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that the information given on this application form to </w:t>
            </w:r>
            <w:r w:rsidR="002B288B" w:rsidRPr="00290D23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Plymouth Community Homes</w:t>
            </w:r>
            <w:r w:rsidR="00AE49C5" w:rsidRPr="00290D23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is true.  I understand that it may be necessary to obtain more detailed information in order to locate the correct information.</w:t>
            </w:r>
          </w:p>
          <w:p w14:paraId="480F849B" w14:textId="77777777" w:rsidR="00AE49C5" w:rsidRPr="00AE49C5" w:rsidRDefault="00AE49C5" w:rsidP="00AE49C5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290D23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Signature…………………………………………… Date ……………………………………….</w:t>
            </w:r>
          </w:p>
        </w:tc>
      </w:tr>
    </w:tbl>
    <w:p w14:paraId="480F849D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480F849E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sz w:val="24"/>
          <w:szCs w:val="20"/>
          <w:lang w:eastAsia="en-GB"/>
        </w:rPr>
        <w:t>Before returning this form, please check:-</w:t>
      </w:r>
    </w:p>
    <w:p w14:paraId="480F849F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480F84A0" w14:textId="77777777" w:rsidR="00AE49C5" w:rsidRPr="00AE49C5" w:rsidRDefault="00AE49C5" w:rsidP="00AE49C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sz w:val="24"/>
          <w:szCs w:val="20"/>
          <w:lang w:eastAsia="en-GB"/>
        </w:rPr>
        <w:t>You have completed ALL sections in the form</w:t>
      </w:r>
    </w:p>
    <w:p w14:paraId="480F84A1" w14:textId="77777777" w:rsidR="00AE49C5" w:rsidRPr="00AE49C5" w:rsidRDefault="00AE49C5" w:rsidP="00AE49C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sz w:val="24"/>
          <w:szCs w:val="20"/>
          <w:lang w:eastAsia="en-GB"/>
        </w:rPr>
        <w:t>You have signed and dated the form</w:t>
      </w:r>
    </w:p>
    <w:p w14:paraId="480F84A2" w14:textId="77777777" w:rsidR="002B288B" w:rsidRPr="002B288B" w:rsidRDefault="002B288B" w:rsidP="002B288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480F84A3" w14:textId="77777777" w:rsidR="00AE49C5" w:rsidRDefault="00AE49C5" w:rsidP="00AE49C5">
      <w:pPr>
        <w:spacing w:after="12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b/>
          <w:sz w:val="24"/>
          <w:szCs w:val="20"/>
          <w:lang w:eastAsia="en-GB"/>
        </w:rPr>
        <w:t>Once you have completed and checked the form, please send it to:</w:t>
      </w:r>
    </w:p>
    <w:p w14:paraId="480F84A4" w14:textId="511CAE43" w:rsidR="002B288B" w:rsidRPr="002B288B" w:rsidRDefault="002B288B" w:rsidP="002B288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2B288B">
        <w:rPr>
          <w:rFonts w:ascii="Arial" w:eastAsia="Times New Roman" w:hAnsi="Arial" w:cs="Times New Roman"/>
          <w:sz w:val="24"/>
          <w:szCs w:val="20"/>
          <w:lang w:eastAsia="en-GB"/>
        </w:rPr>
        <w:t>Governance</w:t>
      </w:r>
      <w:r w:rsidR="003F0B09">
        <w:rPr>
          <w:rFonts w:ascii="Arial" w:eastAsia="Times New Roman" w:hAnsi="Arial" w:cs="Times New Roman"/>
          <w:sz w:val="24"/>
          <w:szCs w:val="20"/>
          <w:lang w:eastAsia="en-GB"/>
        </w:rPr>
        <w:t xml:space="preserve"> Team</w:t>
      </w:r>
    </w:p>
    <w:p w14:paraId="480F84A5" w14:textId="77777777" w:rsidR="002B288B" w:rsidRPr="002B288B" w:rsidRDefault="002B288B" w:rsidP="002B288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2B288B">
        <w:rPr>
          <w:rFonts w:ascii="Arial" w:eastAsia="Times New Roman" w:hAnsi="Arial" w:cs="Times New Roman"/>
          <w:sz w:val="24"/>
          <w:szCs w:val="20"/>
          <w:lang w:eastAsia="en-GB"/>
        </w:rPr>
        <w:t>Plymouth Community Homes</w:t>
      </w:r>
    </w:p>
    <w:p w14:paraId="480F84A6" w14:textId="77777777" w:rsidR="002B288B" w:rsidRPr="002B288B" w:rsidRDefault="002B288B" w:rsidP="002B288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2B288B">
        <w:rPr>
          <w:rFonts w:ascii="Arial" w:eastAsia="Times New Roman" w:hAnsi="Arial" w:cs="Times New Roman"/>
          <w:sz w:val="24"/>
          <w:szCs w:val="20"/>
          <w:lang w:eastAsia="en-GB"/>
        </w:rPr>
        <w:t>Plumer House</w:t>
      </w:r>
    </w:p>
    <w:p w14:paraId="480F84A7" w14:textId="77777777" w:rsidR="002B288B" w:rsidRPr="002B288B" w:rsidRDefault="002B288B" w:rsidP="002B288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proofErr w:type="spellStart"/>
      <w:r w:rsidRPr="002B288B">
        <w:rPr>
          <w:rFonts w:ascii="Arial" w:eastAsia="Times New Roman" w:hAnsi="Arial" w:cs="Times New Roman"/>
          <w:sz w:val="24"/>
          <w:szCs w:val="20"/>
          <w:lang w:eastAsia="en-GB"/>
        </w:rPr>
        <w:t>Tailyour</w:t>
      </w:r>
      <w:proofErr w:type="spellEnd"/>
      <w:r w:rsidRPr="002B288B">
        <w:rPr>
          <w:rFonts w:ascii="Arial" w:eastAsia="Times New Roman" w:hAnsi="Arial" w:cs="Times New Roman"/>
          <w:sz w:val="24"/>
          <w:szCs w:val="20"/>
          <w:lang w:eastAsia="en-GB"/>
        </w:rPr>
        <w:t xml:space="preserve"> Road</w:t>
      </w:r>
    </w:p>
    <w:p w14:paraId="480F84A8" w14:textId="77777777" w:rsidR="002B288B" w:rsidRPr="002B288B" w:rsidRDefault="002B288B" w:rsidP="002B288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2B288B">
        <w:rPr>
          <w:rFonts w:ascii="Arial" w:eastAsia="Times New Roman" w:hAnsi="Arial" w:cs="Times New Roman"/>
          <w:sz w:val="24"/>
          <w:szCs w:val="20"/>
          <w:lang w:eastAsia="en-GB"/>
        </w:rPr>
        <w:t>Plymouth</w:t>
      </w:r>
    </w:p>
    <w:p w14:paraId="480F84A9" w14:textId="77777777" w:rsidR="002B288B" w:rsidRPr="002B288B" w:rsidRDefault="002B288B" w:rsidP="002B288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2B288B">
        <w:rPr>
          <w:rFonts w:ascii="Arial" w:eastAsia="Times New Roman" w:hAnsi="Arial" w:cs="Times New Roman"/>
          <w:sz w:val="24"/>
          <w:szCs w:val="20"/>
          <w:lang w:eastAsia="en-GB"/>
        </w:rPr>
        <w:t xml:space="preserve">PL5 6DH </w:t>
      </w:r>
    </w:p>
    <w:p w14:paraId="480F84AA" w14:textId="77777777" w:rsidR="002B288B" w:rsidRDefault="002B288B" w:rsidP="00AE49C5">
      <w:pPr>
        <w:jc w:val="both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14:paraId="480F84AB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b/>
          <w:sz w:val="24"/>
          <w:szCs w:val="20"/>
          <w:lang w:eastAsia="en-GB"/>
        </w:rPr>
        <w:t>Section 6 – Further Information</w:t>
      </w:r>
    </w:p>
    <w:p w14:paraId="480F84AC" w14:textId="141B507E" w:rsidR="00AE49C5" w:rsidRPr="00AE49C5" w:rsidRDefault="00AE49C5" w:rsidP="002A3CF9">
      <w:pPr>
        <w:spacing w:after="12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sz w:val="24"/>
          <w:szCs w:val="20"/>
          <w:lang w:eastAsia="en-GB"/>
        </w:rPr>
        <w:t xml:space="preserve">Further information about the </w:t>
      </w:r>
      <w:r w:rsidR="002A3CF9">
        <w:rPr>
          <w:rFonts w:ascii="Arial" w:eastAsia="Times New Roman" w:hAnsi="Arial" w:cs="Times New Roman"/>
          <w:sz w:val="24"/>
          <w:szCs w:val="20"/>
          <w:lang w:eastAsia="en-GB"/>
        </w:rPr>
        <w:t>General Data Protection Regulations</w:t>
      </w:r>
      <w:r w:rsidR="003F0B09">
        <w:rPr>
          <w:rFonts w:ascii="Arial" w:eastAsia="Times New Roman" w:hAnsi="Arial" w:cs="Times New Roman"/>
          <w:sz w:val="24"/>
          <w:szCs w:val="20"/>
          <w:lang w:eastAsia="en-GB"/>
        </w:rPr>
        <w:t xml:space="preserve"> (GDPR)</w:t>
      </w:r>
      <w:r w:rsidR="002A3CF9">
        <w:rPr>
          <w:rFonts w:ascii="Arial" w:eastAsia="Times New Roman" w:hAnsi="Arial" w:cs="Times New Roman"/>
          <w:sz w:val="24"/>
          <w:szCs w:val="20"/>
          <w:lang w:eastAsia="en-GB"/>
        </w:rPr>
        <w:t xml:space="preserve"> 2018</w:t>
      </w:r>
      <w:r w:rsidRPr="00AE49C5">
        <w:rPr>
          <w:rFonts w:ascii="Arial" w:eastAsia="Times New Roman" w:hAnsi="Arial" w:cs="Times New Roman"/>
          <w:sz w:val="24"/>
          <w:szCs w:val="20"/>
          <w:lang w:eastAsia="en-GB"/>
        </w:rPr>
        <w:t xml:space="preserve"> is available from</w:t>
      </w:r>
      <w:r w:rsidR="002A3CF9">
        <w:rPr>
          <w:rFonts w:ascii="Arial" w:eastAsia="Times New Roman" w:hAnsi="Arial" w:cs="Times New Roman"/>
          <w:sz w:val="24"/>
          <w:szCs w:val="20"/>
          <w:lang w:eastAsia="en-GB"/>
        </w:rPr>
        <w:t xml:space="preserve"> </w:t>
      </w:r>
      <w:r w:rsidRPr="00AE49C5">
        <w:rPr>
          <w:rFonts w:ascii="Arial" w:eastAsia="Times New Roman" w:hAnsi="Arial" w:cs="Times New Roman"/>
          <w:sz w:val="24"/>
          <w:szCs w:val="20"/>
          <w:lang w:eastAsia="en-GB"/>
        </w:rPr>
        <w:t xml:space="preserve">the Information Commissioner’s website at </w:t>
      </w:r>
      <w:hyperlink r:id="rId13" w:history="1">
        <w:r w:rsidRPr="00AE49C5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eastAsia="en-GB"/>
          </w:rPr>
          <w:t>www.informationcomm</w:t>
        </w:r>
        <w:bookmarkStart w:id="1" w:name="_Hlt99265701"/>
        <w:r w:rsidRPr="00AE49C5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eastAsia="en-GB"/>
          </w:rPr>
          <w:t>i</w:t>
        </w:r>
        <w:bookmarkEnd w:id="1"/>
        <w:r w:rsidRPr="00AE49C5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eastAsia="en-GB"/>
          </w:rPr>
          <w:t>ssioner.gov.uk</w:t>
        </w:r>
      </w:hyperlink>
      <w:r w:rsidRPr="00AE49C5">
        <w:rPr>
          <w:rFonts w:ascii="Arial" w:eastAsia="Times New Roman" w:hAnsi="Arial" w:cs="Times New Roman"/>
          <w:sz w:val="24"/>
          <w:szCs w:val="20"/>
          <w:lang w:eastAsia="en-GB"/>
        </w:rPr>
        <w:t xml:space="preserve"> or at the following address:</w:t>
      </w:r>
    </w:p>
    <w:p w14:paraId="480F84AD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sz w:val="24"/>
          <w:szCs w:val="20"/>
          <w:lang w:eastAsia="en-GB"/>
        </w:rPr>
        <w:t>Office of the Information Commissioner</w:t>
      </w:r>
    </w:p>
    <w:p w14:paraId="480F84AE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sz w:val="24"/>
          <w:szCs w:val="20"/>
          <w:lang w:eastAsia="en-GB"/>
        </w:rPr>
        <w:t>Wycliffe House</w:t>
      </w:r>
    </w:p>
    <w:p w14:paraId="480F84AF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sz w:val="24"/>
          <w:szCs w:val="20"/>
          <w:lang w:eastAsia="en-GB"/>
        </w:rPr>
        <w:t>Water Lane</w:t>
      </w:r>
    </w:p>
    <w:p w14:paraId="480F84B0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sz w:val="24"/>
          <w:szCs w:val="20"/>
          <w:lang w:eastAsia="en-GB"/>
        </w:rPr>
        <w:t>Wilmslow</w:t>
      </w:r>
    </w:p>
    <w:p w14:paraId="480F84B1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sz w:val="24"/>
          <w:szCs w:val="20"/>
          <w:lang w:eastAsia="en-GB"/>
        </w:rPr>
        <w:t>Cheshire</w:t>
      </w:r>
    </w:p>
    <w:p w14:paraId="480F84B2" w14:textId="77777777" w:rsidR="00AE49C5" w:rsidRPr="00AE49C5" w:rsidRDefault="00AE49C5" w:rsidP="00AE49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AE49C5">
        <w:rPr>
          <w:rFonts w:ascii="Arial" w:eastAsia="Times New Roman" w:hAnsi="Arial" w:cs="Times New Roman"/>
          <w:sz w:val="24"/>
          <w:szCs w:val="20"/>
          <w:lang w:eastAsia="en-GB"/>
        </w:rPr>
        <w:t>SK9 5AF</w:t>
      </w:r>
    </w:p>
    <w:p w14:paraId="480F84B3" w14:textId="77777777" w:rsidR="00AE49C5" w:rsidRPr="00AE49C5" w:rsidRDefault="00AE49C5" w:rsidP="00AE49C5">
      <w:pPr>
        <w:rPr>
          <w:rFonts w:ascii="Arial" w:hAnsi="Arial" w:cs="Arial"/>
        </w:rPr>
      </w:pPr>
    </w:p>
    <w:p w14:paraId="480F84B4" w14:textId="77777777" w:rsidR="00961828" w:rsidRPr="004469B9" w:rsidRDefault="00961828">
      <w:pPr>
        <w:rPr>
          <w:rFonts w:ascii="Arial" w:hAnsi="Arial" w:cs="Arial"/>
        </w:rPr>
      </w:pPr>
    </w:p>
    <w:sectPr w:rsidR="00961828" w:rsidRPr="004469B9" w:rsidSect="0058080E">
      <w:headerReference w:type="default" r:id="rId14"/>
      <w:footerReference w:type="default" r:id="rId15"/>
      <w:pgSz w:w="11906" w:h="16838" w:code="9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F84B9" w14:textId="77777777" w:rsidR="00656973" w:rsidRDefault="00656973" w:rsidP="00A2409A">
      <w:pPr>
        <w:spacing w:after="0" w:line="240" w:lineRule="auto"/>
      </w:pPr>
      <w:r>
        <w:separator/>
      </w:r>
    </w:p>
  </w:endnote>
  <w:endnote w:type="continuationSeparator" w:id="0">
    <w:p w14:paraId="480F84BA" w14:textId="77777777" w:rsidR="00656973" w:rsidRDefault="00656973" w:rsidP="00A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16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F84BC" w14:textId="77777777" w:rsidR="00656973" w:rsidRDefault="006569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4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0F84BD" w14:textId="77777777" w:rsidR="00656973" w:rsidRDefault="00656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F84B7" w14:textId="77777777" w:rsidR="00656973" w:rsidRDefault="00656973" w:rsidP="00A2409A">
      <w:pPr>
        <w:spacing w:after="0" w:line="240" w:lineRule="auto"/>
      </w:pPr>
      <w:r>
        <w:separator/>
      </w:r>
    </w:p>
  </w:footnote>
  <w:footnote w:type="continuationSeparator" w:id="0">
    <w:p w14:paraId="480F84B8" w14:textId="77777777" w:rsidR="00656973" w:rsidRDefault="00656973" w:rsidP="00A2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F84BB" w14:textId="676D4DD3" w:rsidR="003F499B" w:rsidRPr="00A729F0" w:rsidRDefault="003F499B">
    <w:pPr>
      <w:pStyle w:val="Header"/>
      <w:rPr>
        <w:sz w:val="16"/>
        <w:szCs w:val="16"/>
      </w:rPr>
    </w:pPr>
    <w:r w:rsidRPr="00A729F0">
      <w:rPr>
        <w:sz w:val="16"/>
        <w:szCs w:val="16"/>
      </w:rPr>
      <w:t xml:space="preserve">GDPR version </w:t>
    </w:r>
    <w:r w:rsidR="003F0B09">
      <w:rPr>
        <w:sz w:val="16"/>
        <w:szCs w:val="16"/>
      </w:rPr>
      <w:t>25/0</w:t>
    </w:r>
    <w:r w:rsidR="00130A96">
      <w:rPr>
        <w:sz w:val="16"/>
        <w:szCs w:val="16"/>
      </w:rPr>
      <w:t>5/18</w:t>
    </w:r>
    <w:r w:rsidR="004B4409">
      <w:rPr>
        <w:sz w:val="16"/>
        <w:szCs w:val="16"/>
      </w:rPr>
      <w:t xml:space="preserve"> v2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421"/>
    <w:multiLevelType w:val="hybridMultilevel"/>
    <w:tmpl w:val="63C8894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C5"/>
    <w:rsid w:val="0007682A"/>
    <w:rsid w:val="00130A96"/>
    <w:rsid w:val="001911DC"/>
    <w:rsid w:val="00195127"/>
    <w:rsid w:val="001C5499"/>
    <w:rsid w:val="00222C96"/>
    <w:rsid w:val="00257E50"/>
    <w:rsid w:val="00290D23"/>
    <w:rsid w:val="002A3CF9"/>
    <w:rsid w:val="002B288B"/>
    <w:rsid w:val="002C39AB"/>
    <w:rsid w:val="002D56BC"/>
    <w:rsid w:val="0037200F"/>
    <w:rsid w:val="00372FAF"/>
    <w:rsid w:val="003F0B09"/>
    <w:rsid w:val="003F499B"/>
    <w:rsid w:val="00420C8F"/>
    <w:rsid w:val="004469B9"/>
    <w:rsid w:val="004619D4"/>
    <w:rsid w:val="0048791B"/>
    <w:rsid w:val="0049704E"/>
    <w:rsid w:val="004B4409"/>
    <w:rsid w:val="00531E1D"/>
    <w:rsid w:val="0056755B"/>
    <w:rsid w:val="0058080E"/>
    <w:rsid w:val="0063730E"/>
    <w:rsid w:val="00656973"/>
    <w:rsid w:val="0066539B"/>
    <w:rsid w:val="00666709"/>
    <w:rsid w:val="00750489"/>
    <w:rsid w:val="00750557"/>
    <w:rsid w:val="00815E19"/>
    <w:rsid w:val="008358F9"/>
    <w:rsid w:val="00845B00"/>
    <w:rsid w:val="009375E9"/>
    <w:rsid w:val="00961828"/>
    <w:rsid w:val="00A2409A"/>
    <w:rsid w:val="00A50953"/>
    <w:rsid w:val="00A729F0"/>
    <w:rsid w:val="00A8113D"/>
    <w:rsid w:val="00AE49C5"/>
    <w:rsid w:val="00AE7EBC"/>
    <w:rsid w:val="00D80239"/>
    <w:rsid w:val="00DE4FA5"/>
    <w:rsid w:val="00E6013C"/>
    <w:rsid w:val="00E74751"/>
    <w:rsid w:val="00F458B0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0F8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4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C5"/>
  </w:style>
  <w:style w:type="paragraph" w:styleId="Header">
    <w:name w:val="header"/>
    <w:basedOn w:val="Normal"/>
    <w:link w:val="HeaderChar"/>
    <w:uiPriority w:val="99"/>
    <w:unhideWhenUsed/>
    <w:rsid w:val="00A24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9A"/>
  </w:style>
  <w:style w:type="paragraph" w:styleId="BalloonText">
    <w:name w:val="Balloon Text"/>
    <w:basedOn w:val="Normal"/>
    <w:link w:val="BalloonTextChar"/>
    <w:uiPriority w:val="99"/>
    <w:semiHidden/>
    <w:unhideWhenUsed/>
    <w:rsid w:val="002B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8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8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4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C5"/>
  </w:style>
  <w:style w:type="paragraph" w:styleId="Header">
    <w:name w:val="header"/>
    <w:basedOn w:val="Normal"/>
    <w:link w:val="HeaderChar"/>
    <w:uiPriority w:val="99"/>
    <w:unhideWhenUsed/>
    <w:rsid w:val="00A24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9A"/>
  </w:style>
  <w:style w:type="paragraph" w:styleId="BalloonText">
    <w:name w:val="Balloon Text"/>
    <w:basedOn w:val="Normal"/>
    <w:link w:val="BalloonTextChar"/>
    <w:uiPriority w:val="99"/>
    <w:semiHidden/>
    <w:unhideWhenUsed/>
    <w:rsid w:val="002B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8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formationcommissioner.gov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vernance@plymouthcommunityhome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EDDCA3FA78A4EB0D75CC36E1070E6" ma:contentTypeVersion="" ma:contentTypeDescription="Create a new document." ma:contentTypeScope="" ma:versionID="4617a5d052f232a430212eac8d9cd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9951E2-9466-47BC-9BC7-AFA370D13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27499-9745-4BBB-B5BF-69A7A96B1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82757-1F2B-4BD2-A563-C0EE66A2AE4C}">
  <ds:schemaRefs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724F681</Template>
  <TotalTime>2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Guinness Partnership Trust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Powell</dc:creator>
  <cp:lastModifiedBy>Jill Kinder</cp:lastModifiedBy>
  <cp:revision>3</cp:revision>
  <cp:lastPrinted>2015-03-16T10:52:00Z</cp:lastPrinted>
  <dcterms:created xsi:type="dcterms:W3CDTF">2018-08-22T14:47:00Z</dcterms:created>
  <dcterms:modified xsi:type="dcterms:W3CDTF">2018-08-28T09:44:00Z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0x010100BDDEDDCA3FA78A4EB0D75CC36E1070E6</vt:lpwstr>
  </property>
</Properties>
</file>